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C0" w:rsidRDefault="009C3C25" w:rsidP="009C3C25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sz w:val="18"/>
          <w:szCs w:val="24"/>
          <w:lang w:eastAsia="it-IT"/>
        </w:rPr>
        <w:t xml:space="preserve">Alla </w:t>
      </w:r>
      <w:r w:rsidR="008251C0">
        <w:rPr>
          <w:rFonts w:ascii="Verdana" w:eastAsia="Times New Roman" w:hAnsi="Verdana"/>
          <w:sz w:val="18"/>
          <w:szCs w:val="24"/>
          <w:lang w:eastAsia="it-IT"/>
        </w:rPr>
        <w:t>spett.le</w:t>
      </w:r>
    </w:p>
    <w:p w:rsidR="009C3C25" w:rsidRPr="009C3C25" w:rsidRDefault="009C3C25" w:rsidP="009C3C25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bCs/>
          <w:sz w:val="18"/>
          <w:szCs w:val="24"/>
          <w:lang w:eastAsia="it-IT"/>
        </w:rPr>
      </w:pPr>
      <w:r>
        <w:rPr>
          <w:rFonts w:ascii="Verdana" w:eastAsia="Times New Roman" w:hAnsi="Verdana"/>
          <w:b/>
          <w:bCs/>
          <w:sz w:val="18"/>
          <w:szCs w:val="24"/>
          <w:lang w:eastAsia="it-IT"/>
        </w:rPr>
        <w:t>Camera di Commercio dell’Umbria</w:t>
      </w:r>
    </w:p>
    <w:p w:rsidR="009C3C25" w:rsidRPr="009C3C25" w:rsidRDefault="009C3C25" w:rsidP="009C3C25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bCs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b/>
          <w:bCs/>
          <w:sz w:val="18"/>
          <w:szCs w:val="24"/>
          <w:lang w:eastAsia="it-IT"/>
        </w:rPr>
        <w:t>Ufficio Diritto Annuale</w:t>
      </w:r>
    </w:p>
    <w:p w:rsidR="009C3C25" w:rsidRPr="00A34CAB" w:rsidRDefault="009C3C25" w:rsidP="009C3C25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A34CAB">
        <w:rPr>
          <w:rFonts w:ascii="Verdana" w:eastAsia="Times New Roman" w:hAnsi="Verdana"/>
          <w:sz w:val="16"/>
          <w:szCs w:val="16"/>
          <w:lang w:eastAsia="it-IT"/>
        </w:rPr>
        <w:t>Sede Legale: Via Cacciatori delle Alpi n.42  -  06121  PERUGIA</w:t>
      </w:r>
      <w:bookmarkStart w:id="0" w:name="_GoBack"/>
      <w:bookmarkEnd w:id="0"/>
    </w:p>
    <w:p w:rsidR="009C3C25" w:rsidRPr="00A34CAB" w:rsidRDefault="009C3C25" w:rsidP="009C3C25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A34CAB">
        <w:rPr>
          <w:rFonts w:ascii="Verdana" w:eastAsia="Times New Roman" w:hAnsi="Verdana"/>
          <w:sz w:val="16"/>
          <w:szCs w:val="16"/>
          <w:lang w:eastAsia="it-IT"/>
        </w:rPr>
        <w:t xml:space="preserve">Sede Terni:  Largo Don </w:t>
      </w:r>
      <w:proofErr w:type="spellStart"/>
      <w:r w:rsidRPr="00A34CAB">
        <w:rPr>
          <w:rFonts w:ascii="Verdana" w:eastAsia="Times New Roman" w:hAnsi="Verdana"/>
          <w:sz w:val="16"/>
          <w:szCs w:val="16"/>
          <w:lang w:eastAsia="it-IT"/>
        </w:rPr>
        <w:t>Minzoni</w:t>
      </w:r>
      <w:proofErr w:type="spellEnd"/>
      <w:r w:rsidRPr="00A34CAB">
        <w:rPr>
          <w:rFonts w:ascii="Verdana" w:eastAsia="Times New Roman" w:hAnsi="Verdana"/>
          <w:sz w:val="16"/>
          <w:szCs w:val="16"/>
          <w:lang w:eastAsia="it-IT"/>
        </w:rPr>
        <w:t xml:space="preserve"> n. 6  -  05100 TERNI</w:t>
      </w:r>
    </w:p>
    <w:p w:rsidR="009C3C25" w:rsidRPr="009C3C25" w:rsidRDefault="009C3C25" w:rsidP="009C3C25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sz w:val="18"/>
          <w:szCs w:val="24"/>
          <w:lang w:eastAsia="it-IT"/>
        </w:rPr>
        <w:t>diritto.annuale</w:t>
      </w:r>
      <w:r>
        <w:rPr>
          <w:rFonts w:ascii="Verdana" w:eastAsia="Times New Roman" w:hAnsi="Verdana"/>
          <w:sz w:val="18"/>
          <w:szCs w:val="24"/>
          <w:lang w:eastAsia="it-IT"/>
        </w:rPr>
        <w:t>.pg@umbria</w:t>
      </w:r>
      <w:r w:rsidRPr="009C3C25">
        <w:rPr>
          <w:rFonts w:ascii="Verdana" w:eastAsia="Times New Roman" w:hAnsi="Verdana"/>
          <w:sz w:val="18"/>
          <w:szCs w:val="24"/>
          <w:lang w:eastAsia="it-IT"/>
        </w:rPr>
        <w:t>.camcom.it</w:t>
      </w:r>
    </w:p>
    <w:p w:rsidR="009C3C25" w:rsidRPr="009C3C25" w:rsidRDefault="009C3C25" w:rsidP="009C3C25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</w:p>
    <w:p w:rsidR="009C3C25" w:rsidRPr="009C3C25" w:rsidRDefault="009C3C25" w:rsidP="009C3C25">
      <w:pPr>
        <w:keepNext/>
        <w:tabs>
          <w:tab w:val="left" w:pos="2268"/>
        </w:tabs>
        <w:suppressAutoHyphens w:val="0"/>
        <w:autoSpaceDN/>
        <w:spacing w:after="0" w:line="240" w:lineRule="auto"/>
        <w:ind w:left="5387" w:right="-149" w:hanging="5529"/>
        <w:jc w:val="center"/>
        <w:textAlignment w:val="auto"/>
        <w:outlineLvl w:val="1"/>
        <w:rPr>
          <w:rFonts w:ascii="Verdana" w:eastAsia="Times New Roman" w:hAnsi="Verdana"/>
          <w:sz w:val="18"/>
          <w:szCs w:val="20"/>
          <w:lang w:eastAsia="it-IT"/>
        </w:rPr>
      </w:pPr>
      <w:r w:rsidRPr="009C3C25">
        <w:rPr>
          <w:rFonts w:ascii="Verdana" w:eastAsia="Times New Roman" w:hAnsi="Verdana"/>
          <w:b/>
          <w:bCs/>
          <w:sz w:val="20"/>
          <w:szCs w:val="20"/>
          <w:bdr w:val="single" w:sz="4" w:space="0" w:color="auto"/>
          <w:lang w:eastAsia="it-IT"/>
        </w:rPr>
        <w:t>DOMANDA DI RIMBORSO DIRITTO ANNUALE</w:t>
      </w:r>
    </w:p>
    <w:p w:rsidR="009C3C25" w:rsidRPr="009C3C25" w:rsidRDefault="009C3C25" w:rsidP="009C3C25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</w:p>
    <w:p w:rsidR="009C3C25" w:rsidRPr="009C3C25" w:rsidRDefault="009C3C25" w:rsidP="009C3C25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</w:p>
    <w:p w:rsidR="009C3C25" w:rsidRPr="009C3C25" w:rsidRDefault="009C3C25" w:rsidP="009C3C25">
      <w:pPr>
        <w:keepNext/>
        <w:suppressAutoHyphens w:val="0"/>
        <w:autoSpaceDN/>
        <w:spacing w:after="0" w:line="360" w:lineRule="auto"/>
        <w:jc w:val="both"/>
        <w:textAlignment w:val="auto"/>
        <w:outlineLvl w:val="3"/>
        <w:rPr>
          <w:rFonts w:ascii="Verdana" w:eastAsia="Times New Roman" w:hAnsi="Verdana"/>
          <w:sz w:val="18"/>
          <w:szCs w:val="20"/>
          <w:lang w:eastAsia="it-IT"/>
        </w:rPr>
      </w:pPr>
      <w:r w:rsidRPr="009C3C25">
        <w:rPr>
          <w:rFonts w:ascii="Verdana" w:eastAsia="Times New Roman" w:hAnsi="Verdana"/>
          <w:sz w:val="18"/>
          <w:szCs w:val="20"/>
          <w:lang w:eastAsia="it-IT"/>
        </w:rPr>
        <w:t>Il/la</w:t>
      </w:r>
      <w:r w:rsidRPr="009C3C25">
        <w:rPr>
          <w:rFonts w:ascii="Verdana" w:eastAsia="Times New Roman" w:hAnsi="Verdana"/>
          <w:sz w:val="12"/>
          <w:szCs w:val="20"/>
          <w:lang w:eastAsia="it-IT"/>
        </w:rPr>
        <w:t xml:space="preserve"> </w:t>
      </w:r>
      <w:r w:rsidRPr="009C3C25">
        <w:rPr>
          <w:rFonts w:ascii="Verdana" w:eastAsia="Times New Roman" w:hAnsi="Verdana"/>
          <w:sz w:val="18"/>
          <w:szCs w:val="20"/>
          <w:lang w:eastAsia="it-IT"/>
        </w:rPr>
        <w:t>sottoscritto/a</w:t>
      </w:r>
      <w:r w:rsidRPr="009C3C25">
        <w:rPr>
          <w:rFonts w:ascii="Verdana" w:eastAsia="Times New Roman" w:hAnsi="Verdana"/>
          <w:sz w:val="12"/>
          <w:szCs w:val="20"/>
          <w:lang w:eastAsia="it-IT"/>
        </w:rPr>
        <w:t>(1)</w:t>
      </w:r>
      <w:r w:rsidRPr="009C3C25">
        <w:rPr>
          <w:rFonts w:ascii="Verdana" w:eastAsia="Times New Roman" w:hAnsi="Verdana"/>
          <w:sz w:val="18"/>
          <w:szCs w:val="20"/>
          <w:lang w:eastAsia="it-IT"/>
        </w:rPr>
        <w:t xml:space="preserve"> _______________________________, nato/a </w:t>
      </w:r>
      <w:proofErr w:type="spellStart"/>
      <w:r w:rsidRPr="009C3C25">
        <w:rPr>
          <w:rFonts w:ascii="Verdana" w:eastAsia="Times New Roman" w:hAnsi="Verdana"/>
          <w:sz w:val="18"/>
          <w:szCs w:val="20"/>
          <w:lang w:eastAsia="it-IT"/>
        </w:rPr>
        <w:t>a</w:t>
      </w:r>
      <w:proofErr w:type="spellEnd"/>
      <w:r w:rsidRPr="009C3C25">
        <w:rPr>
          <w:rFonts w:ascii="Verdana" w:eastAsia="Times New Roman" w:hAnsi="Verdana"/>
          <w:sz w:val="18"/>
          <w:szCs w:val="20"/>
          <w:lang w:eastAsia="it-IT"/>
        </w:rPr>
        <w:t xml:space="preserve"> ____________________________ il _______________ e residente in ____________________________, in qualità di legale rappresentante/titolare dell’impresa  ______________________________________________________ C.F. _____________________ N.REA __________________  con sede in ______________________ via ______________________________________                 Tel. ______________________________  </w:t>
      </w:r>
    </w:p>
    <w:p w:rsidR="009C3C25" w:rsidRPr="009C3C25" w:rsidRDefault="009C3C25" w:rsidP="009C3C25">
      <w:pPr>
        <w:keepNext/>
        <w:suppressAutoHyphens w:val="0"/>
        <w:autoSpaceDN/>
        <w:spacing w:after="0" w:line="360" w:lineRule="auto"/>
        <w:jc w:val="both"/>
        <w:textAlignment w:val="auto"/>
        <w:outlineLvl w:val="3"/>
        <w:rPr>
          <w:rFonts w:ascii="Times New Roman" w:eastAsia="Times New Roman" w:hAnsi="Times New Roman"/>
          <w:sz w:val="24"/>
          <w:szCs w:val="20"/>
          <w:lang w:eastAsia="it-IT"/>
        </w:rPr>
      </w:pPr>
      <w:r w:rsidRPr="009C3C25">
        <w:rPr>
          <w:rFonts w:ascii="Verdana" w:eastAsia="Times New Roman" w:hAnsi="Verdana"/>
          <w:sz w:val="18"/>
          <w:szCs w:val="20"/>
          <w:lang w:eastAsia="it-IT"/>
        </w:rPr>
        <w:t>e-mail</w:t>
      </w:r>
      <w:r w:rsidRPr="009C3C25">
        <w:rPr>
          <w:rFonts w:ascii="Times New Roman" w:eastAsia="Times New Roman" w:hAnsi="Times New Roman"/>
          <w:sz w:val="24"/>
          <w:szCs w:val="20"/>
          <w:lang w:eastAsia="it-IT"/>
        </w:rPr>
        <w:t xml:space="preserve"> </w:t>
      </w:r>
      <w:r w:rsidRPr="009C3C25">
        <w:rPr>
          <w:rFonts w:ascii="Verdana" w:eastAsia="Times New Roman" w:hAnsi="Verdana"/>
          <w:sz w:val="18"/>
          <w:szCs w:val="20"/>
          <w:lang w:eastAsia="it-IT"/>
        </w:rPr>
        <w:t>___________________________________</w:t>
      </w:r>
    </w:p>
    <w:p w:rsidR="009C3C25" w:rsidRPr="009C3C25" w:rsidRDefault="009C3C25" w:rsidP="009C3C25">
      <w:pPr>
        <w:suppressAutoHyphens w:val="0"/>
        <w:autoSpaceDN/>
        <w:spacing w:after="0" w:line="360" w:lineRule="auto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</w:p>
    <w:p w:rsidR="009C3C25" w:rsidRPr="009C3C25" w:rsidRDefault="009C3C25" w:rsidP="009C3C25">
      <w:pPr>
        <w:suppressAutoHyphens w:val="0"/>
        <w:autoSpaceDN/>
        <w:spacing w:after="0" w:line="360" w:lineRule="auto"/>
        <w:jc w:val="center"/>
        <w:textAlignment w:val="auto"/>
        <w:rPr>
          <w:rFonts w:ascii="Verdana" w:eastAsia="Times New Roman" w:hAnsi="Verdana"/>
          <w:b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b/>
          <w:sz w:val="18"/>
          <w:szCs w:val="24"/>
          <w:lang w:eastAsia="it-IT"/>
        </w:rPr>
        <w:t>premesso che</w:t>
      </w:r>
    </w:p>
    <w:p w:rsidR="009C3C25" w:rsidRPr="009C3C25" w:rsidRDefault="009C3C25" w:rsidP="009C3C25">
      <w:pPr>
        <w:suppressAutoHyphens w:val="0"/>
        <w:autoSpaceDN/>
        <w:spacing w:after="0" w:line="360" w:lineRule="auto"/>
        <w:jc w:val="center"/>
        <w:textAlignment w:val="auto"/>
        <w:rPr>
          <w:rFonts w:ascii="Verdana" w:eastAsia="Times New Roman" w:hAnsi="Verdana"/>
          <w:b/>
          <w:sz w:val="18"/>
          <w:szCs w:val="24"/>
          <w:lang w:eastAsia="it-IT"/>
        </w:rPr>
      </w:pPr>
    </w:p>
    <w:p w:rsidR="009C3C25" w:rsidRPr="009C3C25" w:rsidRDefault="009C3C25" w:rsidP="009C3C25">
      <w:pPr>
        <w:suppressAutoHyphens w:val="0"/>
        <w:autoSpaceDN/>
        <w:spacing w:after="0" w:line="360" w:lineRule="auto"/>
        <w:jc w:val="both"/>
        <w:textAlignment w:val="auto"/>
        <w:rPr>
          <w:rFonts w:ascii="Verdana" w:eastAsia="Times New Roman" w:hAnsi="Verdana"/>
          <w:bCs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bCs/>
          <w:sz w:val="18"/>
          <w:szCs w:val="24"/>
          <w:lang w:eastAsia="it-IT"/>
        </w:rPr>
        <w:t>vanta nei confro</w:t>
      </w:r>
      <w:r w:rsidR="00852114">
        <w:rPr>
          <w:rFonts w:ascii="Verdana" w:eastAsia="Times New Roman" w:hAnsi="Verdana"/>
          <w:bCs/>
          <w:sz w:val="18"/>
          <w:szCs w:val="24"/>
          <w:lang w:eastAsia="it-IT"/>
        </w:rPr>
        <w:t>nti della Camera di Commercio dell’Umbria</w:t>
      </w:r>
      <w:r w:rsidRPr="009C3C25">
        <w:rPr>
          <w:rFonts w:ascii="Verdana" w:eastAsia="Times New Roman" w:hAnsi="Verdana"/>
          <w:bCs/>
          <w:sz w:val="18"/>
          <w:szCs w:val="24"/>
          <w:lang w:eastAsia="it-IT"/>
        </w:rPr>
        <w:t xml:space="preserve"> un credito per diritto annuale camerale relativo  agli  anni    _____________/________________/______________     per  un  importo  complessivo  di €   __________________  (Euro  ______________________________)</w:t>
      </w:r>
    </w:p>
    <w:p w:rsidR="009C3C25" w:rsidRPr="009C3C25" w:rsidRDefault="009C3C25" w:rsidP="009C3C25">
      <w:pPr>
        <w:suppressAutoHyphens w:val="0"/>
        <w:autoSpaceDN/>
        <w:spacing w:after="0" w:line="360" w:lineRule="auto"/>
        <w:jc w:val="both"/>
        <w:textAlignment w:val="auto"/>
        <w:rPr>
          <w:rFonts w:ascii="Verdana" w:eastAsia="Times New Roman" w:hAnsi="Verdana"/>
          <w:bCs/>
          <w:sz w:val="18"/>
          <w:szCs w:val="24"/>
          <w:lang w:eastAsia="it-IT"/>
        </w:rPr>
      </w:pPr>
    </w:p>
    <w:p w:rsidR="009C3C25" w:rsidRPr="009C3C25" w:rsidRDefault="009C3C25" w:rsidP="009C3C25">
      <w:pPr>
        <w:suppressAutoHyphens w:val="0"/>
        <w:autoSpaceDN/>
        <w:spacing w:after="0" w:line="360" w:lineRule="auto"/>
        <w:jc w:val="center"/>
        <w:textAlignment w:val="auto"/>
        <w:rPr>
          <w:rFonts w:ascii="Verdana" w:eastAsia="Times New Roman" w:hAnsi="Verdana"/>
          <w:b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b/>
          <w:sz w:val="18"/>
          <w:szCs w:val="24"/>
          <w:lang w:eastAsia="it-IT"/>
        </w:rPr>
        <w:t>richiede</w:t>
      </w:r>
    </w:p>
    <w:p w:rsidR="009C3C25" w:rsidRPr="009C3C25" w:rsidRDefault="009C3C25" w:rsidP="009C3C25">
      <w:pPr>
        <w:keepNext/>
        <w:suppressAutoHyphens w:val="0"/>
        <w:autoSpaceDN/>
        <w:spacing w:after="0" w:line="360" w:lineRule="auto"/>
        <w:textAlignment w:val="auto"/>
        <w:outlineLvl w:val="5"/>
        <w:rPr>
          <w:rFonts w:ascii="Verdana" w:eastAsia="Times New Roman" w:hAnsi="Verdana"/>
          <w:bCs/>
          <w:sz w:val="18"/>
          <w:szCs w:val="20"/>
          <w:lang w:eastAsia="it-IT"/>
        </w:rPr>
      </w:pPr>
    </w:p>
    <w:p w:rsidR="009C3C25" w:rsidRPr="009C3C25" w:rsidRDefault="009C3C25" w:rsidP="009C3C25">
      <w:pPr>
        <w:keepNext/>
        <w:suppressAutoHyphens w:val="0"/>
        <w:autoSpaceDN/>
        <w:spacing w:after="0" w:line="360" w:lineRule="auto"/>
        <w:textAlignment w:val="auto"/>
        <w:outlineLvl w:val="5"/>
        <w:rPr>
          <w:rFonts w:ascii="Verdana" w:eastAsia="Times New Roman" w:hAnsi="Verdana"/>
          <w:bCs/>
          <w:sz w:val="18"/>
          <w:szCs w:val="20"/>
          <w:lang w:eastAsia="it-IT"/>
        </w:rPr>
      </w:pPr>
      <w:r w:rsidRPr="009C3C25">
        <w:rPr>
          <w:rFonts w:ascii="Verdana" w:eastAsia="Times New Roman" w:hAnsi="Verdana"/>
          <w:bCs/>
          <w:sz w:val="18"/>
          <w:szCs w:val="20"/>
          <w:lang w:eastAsia="it-IT"/>
        </w:rPr>
        <w:t>il rimborso della somma sopraindicata per le seguenti motivazioni:</w:t>
      </w:r>
    </w:p>
    <w:p w:rsidR="009C3C25" w:rsidRPr="009C3C25" w:rsidRDefault="009C3C25" w:rsidP="009C3C25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C3C25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  <w:r w:rsidR="00852114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</w:t>
      </w:r>
    </w:p>
    <w:p w:rsidR="009C3C25" w:rsidRPr="009C3C25" w:rsidRDefault="009C3C25" w:rsidP="009C3C25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C3C25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</w:t>
      </w:r>
    </w:p>
    <w:p w:rsidR="009C3C25" w:rsidRPr="009C3C25" w:rsidRDefault="009C3C25" w:rsidP="009C3C25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</w:p>
    <w:p w:rsidR="009C3C25" w:rsidRPr="009C3C25" w:rsidRDefault="009C3C25" w:rsidP="009C3C25">
      <w:pPr>
        <w:suppressAutoHyphens w:val="0"/>
        <w:autoSpaceDN/>
        <w:spacing w:after="0" w:line="240" w:lineRule="auto"/>
        <w:jc w:val="center"/>
        <w:textAlignment w:val="auto"/>
        <w:rPr>
          <w:rFonts w:ascii="Verdana" w:eastAsia="Times New Roman" w:hAnsi="Verdana"/>
          <w:b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b/>
          <w:sz w:val="18"/>
          <w:szCs w:val="24"/>
          <w:lang w:eastAsia="it-IT"/>
        </w:rPr>
        <w:t>e rinuncia</w:t>
      </w:r>
    </w:p>
    <w:p w:rsidR="009C3C25" w:rsidRPr="009C3C25" w:rsidRDefault="009C3C25" w:rsidP="009C3C25">
      <w:pPr>
        <w:suppressAutoHyphens w:val="0"/>
        <w:autoSpaceDN/>
        <w:spacing w:after="0" w:line="240" w:lineRule="auto"/>
        <w:jc w:val="center"/>
        <w:textAlignment w:val="auto"/>
        <w:rPr>
          <w:rFonts w:ascii="Verdana" w:eastAsia="Times New Roman" w:hAnsi="Verdana"/>
          <w:b/>
          <w:sz w:val="18"/>
          <w:szCs w:val="24"/>
          <w:lang w:eastAsia="it-IT"/>
        </w:rPr>
      </w:pPr>
    </w:p>
    <w:p w:rsidR="009C3C25" w:rsidRPr="009C3C25" w:rsidRDefault="009C3C25" w:rsidP="009C3C25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Cs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bCs/>
          <w:sz w:val="18"/>
          <w:szCs w:val="24"/>
          <w:lang w:eastAsia="it-IT"/>
        </w:rPr>
        <w:t>a compensare la somma richiesta a rimborso con altri tributi e/o contributi tramite modello F24.</w:t>
      </w:r>
    </w:p>
    <w:p w:rsidR="009C3C25" w:rsidRPr="009C3C25" w:rsidRDefault="009C3C25" w:rsidP="009C3C25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Cs/>
          <w:sz w:val="18"/>
          <w:szCs w:val="24"/>
          <w:lang w:eastAsia="it-IT"/>
        </w:rPr>
      </w:pPr>
    </w:p>
    <w:p w:rsidR="009C3C25" w:rsidRPr="009C3C25" w:rsidRDefault="009C3C25" w:rsidP="009C3C25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Cs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sz w:val="18"/>
          <w:szCs w:val="24"/>
          <w:lang w:eastAsia="it-IT"/>
        </w:rPr>
        <w:t>Il/la</w:t>
      </w:r>
      <w:r w:rsidRPr="009C3C25">
        <w:rPr>
          <w:rFonts w:ascii="Verdana" w:eastAsia="Times New Roman" w:hAnsi="Verdana"/>
          <w:sz w:val="12"/>
          <w:szCs w:val="24"/>
          <w:lang w:eastAsia="it-IT"/>
        </w:rPr>
        <w:t xml:space="preserve"> </w:t>
      </w:r>
      <w:r w:rsidRPr="009C3C25">
        <w:rPr>
          <w:rFonts w:ascii="Verdana" w:eastAsia="Times New Roman" w:hAnsi="Verdana"/>
          <w:sz w:val="18"/>
          <w:szCs w:val="24"/>
          <w:lang w:eastAsia="it-IT"/>
        </w:rPr>
        <w:t>sottoscritto/a</w:t>
      </w:r>
      <w:r w:rsidRPr="009C3C25">
        <w:rPr>
          <w:rFonts w:ascii="Verdana" w:eastAsia="Times New Roman" w:hAnsi="Verdana"/>
          <w:bCs/>
          <w:sz w:val="18"/>
          <w:szCs w:val="24"/>
          <w:lang w:eastAsia="it-IT"/>
        </w:rPr>
        <w:t xml:space="preserve"> richiede che il rimborso venga effettuato mediante:</w:t>
      </w:r>
    </w:p>
    <w:p w:rsidR="009C3C25" w:rsidRPr="009C3C25" w:rsidRDefault="009C3C25" w:rsidP="009C3C25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Cs/>
          <w:sz w:val="18"/>
          <w:szCs w:val="24"/>
          <w:lang w:eastAsia="it-IT"/>
        </w:rPr>
      </w:pPr>
    </w:p>
    <w:p w:rsidR="009C3C25" w:rsidRDefault="009C3C25" w:rsidP="00845708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Cs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bCs/>
          <w:sz w:val="18"/>
          <w:szCs w:val="24"/>
          <w:lang w:eastAsia="it-IT"/>
        </w:rPr>
        <w:lastRenderedPageBreak/>
        <w:t xml:space="preserve">a)   Accredito sul c/c bancario presso (nome della banca) ______________________________________ </w:t>
      </w:r>
    </w:p>
    <w:p w:rsidR="00845708" w:rsidRPr="009C3C25" w:rsidRDefault="00845708" w:rsidP="00845708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Cs/>
          <w:sz w:val="18"/>
          <w:szCs w:val="24"/>
          <w:lang w:eastAsia="it-IT"/>
        </w:rPr>
      </w:pPr>
    </w:p>
    <w:p w:rsidR="00CD7DC3" w:rsidRPr="008251C0" w:rsidRDefault="009C3C25" w:rsidP="00F34B0F">
      <w:pPr>
        <w:suppressAutoHyphens w:val="0"/>
        <w:autoSpaceDN/>
        <w:spacing w:after="0" w:line="480" w:lineRule="auto"/>
        <w:textAlignment w:val="auto"/>
        <w:rPr>
          <w:rFonts w:ascii="Verdana" w:eastAsia="Times New Roman" w:hAnsi="Verdana"/>
          <w:bCs/>
          <w:sz w:val="44"/>
          <w:szCs w:val="24"/>
          <w:lang w:eastAsia="it-IT"/>
        </w:rPr>
      </w:pPr>
      <w:r w:rsidRPr="009C3C25">
        <w:rPr>
          <w:rFonts w:ascii="Verdana" w:eastAsia="Times New Roman" w:hAnsi="Verdana"/>
          <w:bCs/>
          <w:sz w:val="18"/>
          <w:szCs w:val="24"/>
          <w:lang w:eastAsia="it-IT"/>
        </w:rPr>
        <w:t xml:space="preserve">     cod. IBAN </w:t>
      </w:r>
      <w:r w:rsidRPr="009C3C25">
        <w:rPr>
          <w:rFonts w:ascii="Verdana" w:eastAsia="Times New Roman" w:hAnsi="Verdana"/>
          <w:bCs/>
          <w:sz w:val="14"/>
          <w:szCs w:val="24"/>
          <w:lang w:eastAsia="it-IT"/>
        </w:rPr>
        <w:t xml:space="preserve">(2) </w:t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  <w:r w:rsidRPr="009C3C25">
        <w:rPr>
          <w:rFonts w:ascii="Verdana" w:eastAsia="Times New Roman" w:hAnsi="Verdana"/>
          <w:bCs/>
          <w:sz w:val="44"/>
          <w:szCs w:val="24"/>
          <w:lang w:val="en-GB" w:eastAsia="it-IT"/>
        </w:rPr>
        <w:sym w:font="Symbol" w:char="F07F"/>
      </w:r>
    </w:p>
    <w:p w:rsidR="009C3C25" w:rsidRPr="009C3C25" w:rsidRDefault="00845708" w:rsidP="00F34B0F">
      <w:pPr>
        <w:suppressAutoHyphens w:val="0"/>
        <w:autoSpaceDN/>
        <w:spacing w:after="0" w:line="480" w:lineRule="auto"/>
        <w:textAlignment w:val="auto"/>
        <w:rPr>
          <w:rFonts w:ascii="Verdana" w:eastAsia="Times New Roman" w:hAnsi="Verdana"/>
          <w:b/>
          <w:sz w:val="18"/>
          <w:szCs w:val="24"/>
          <w:vertAlign w:val="superscript"/>
          <w:lang w:eastAsia="it-IT"/>
        </w:rPr>
      </w:pPr>
      <w:r w:rsidRPr="00845708">
        <w:rPr>
          <w:rFonts w:ascii="Verdana" w:eastAsia="Times New Roman" w:hAnsi="Verdana"/>
          <w:sz w:val="18"/>
          <w:szCs w:val="24"/>
          <w:lang w:eastAsia="it-IT"/>
        </w:rPr>
        <w:t>b)</w:t>
      </w:r>
      <w:r w:rsidRPr="00845708">
        <w:rPr>
          <w:rFonts w:ascii="Verdana" w:eastAsia="Times New Roman" w:hAnsi="Verdana"/>
          <w:bCs/>
          <w:sz w:val="18"/>
          <w:szCs w:val="24"/>
          <w:lang w:eastAsia="it-IT"/>
        </w:rPr>
        <w:t xml:space="preserve"> </w:t>
      </w:r>
      <w:r w:rsidRPr="009C3C25">
        <w:rPr>
          <w:rFonts w:ascii="Verdana" w:eastAsia="Times New Roman" w:hAnsi="Verdana"/>
          <w:bCs/>
          <w:sz w:val="18"/>
          <w:szCs w:val="24"/>
          <w:lang w:eastAsia="it-IT"/>
        </w:rPr>
        <w:t>Assegno circolare non trasferibile  con spese a carico del beneficiario</w:t>
      </w:r>
    </w:p>
    <w:p w:rsidR="009C3C25" w:rsidRPr="009C3C25" w:rsidRDefault="009C3C25" w:rsidP="009C3C25">
      <w:pPr>
        <w:suppressAutoHyphens w:val="0"/>
        <w:autoSpaceDN/>
        <w:spacing w:after="0" w:line="360" w:lineRule="auto"/>
        <w:textAlignment w:val="auto"/>
        <w:rPr>
          <w:rFonts w:ascii="Verdana" w:eastAsia="Times New Roman" w:hAnsi="Verdana"/>
          <w:bCs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bCs/>
          <w:sz w:val="18"/>
          <w:szCs w:val="24"/>
          <w:lang w:eastAsia="it-IT"/>
        </w:rPr>
        <w:t>Documentazione allegata comprovante la insussistenza dell’obbligo di pagamento o le eve</w:t>
      </w:r>
      <w:r w:rsidRPr="009C3C25">
        <w:rPr>
          <w:rFonts w:ascii="Verdana" w:eastAsia="Times New Roman" w:hAnsi="Verdana"/>
          <w:bCs/>
          <w:sz w:val="18"/>
          <w:szCs w:val="24"/>
          <w:lang w:eastAsia="it-IT"/>
        </w:rPr>
        <w:t>n</w:t>
      </w:r>
      <w:r w:rsidRPr="009C3C25">
        <w:rPr>
          <w:rFonts w:ascii="Verdana" w:eastAsia="Times New Roman" w:hAnsi="Verdana"/>
          <w:bCs/>
          <w:sz w:val="18"/>
          <w:szCs w:val="24"/>
          <w:lang w:eastAsia="it-IT"/>
        </w:rPr>
        <w:t>tuali somme versate oltre il dovuto :</w:t>
      </w:r>
    </w:p>
    <w:p w:rsidR="009C3C25" w:rsidRPr="009C3C25" w:rsidRDefault="009C3C25" w:rsidP="009C3C25">
      <w:pPr>
        <w:numPr>
          <w:ilvl w:val="0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sz w:val="18"/>
          <w:szCs w:val="24"/>
          <w:lang w:eastAsia="it-IT"/>
        </w:rPr>
        <w:t>Copia di un documento di riconoscimento del richiedente in corso di validità;</w:t>
      </w:r>
    </w:p>
    <w:p w:rsidR="009C3C25" w:rsidRPr="009C3C25" w:rsidRDefault="009C3C25" w:rsidP="009C3C25">
      <w:pPr>
        <w:numPr>
          <w:ilvl w:val="0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sz w:val="18"/>
          <w:szCs w:val="24"/>
          <w:lang w:eastAsia="it-IT"/>
        </w:rPr>
        <w:t>Attestazione del versamento;</w:t>
      </w:r>
    </w:p>
    <w:p w:rsidR="009C3C25" w:rsidRPr="009C3C25" w:rsidRDefault="009C3C25" w:rsidP="009C3C25">
      <w:pPr>
        <w:numPr>
          <w:ilvl w:val="0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sz w:val="18"/>
          <w:szCs w:val="24"/>
          <w:lang w:eastAsia="it-IT"/>
        </w:rPr>
        <w:t>Altra documentazione necessaria al rimborso per casi particolari (es. di società di pers</w:t>
      </w:r>
      <w:r w:rsidRPr="009C3C25">
        <w:rPr>
          <w:rFonts w:ascii="Verdana" w:eastAsia="Times New Roman" w:hAnsi="Verdana"/>
          <w:sz w:val="18"/>
          <w:szCs w:val="24"/>
          <w:lang w:eastAsia="it-IT"/>
        </w:rPr>
        <w:t>o</w:t>
      </w:r>
      <w:r w:rsidRPr="009C3C25">
        <w:rPr>
          <w:rFonts w:ascii="Verdana" w:eastAsia="Times New Roman" w:hAnsi="Verdana"/>
          <w:sz w:val="18"/>
          <w:szCs w:val="24"/>
          <w:lang w:eastAsia="it-IT"/>
        </w:rPr>
        <w:t>ne cessate, rimborso agli eredi,…….) da concordare con l’Ufficio Diritto Annuale.</w:t>
      </w:r>
    </w:p>
    <w:p w:rsidR="009C3C25" w:rsidRPr="009C3C25" w:rsidRDefault="009C3C25" w:rsidP="009C3C25">
      <w:pPr>
        <w:suppressAutoHyphens w:val="0"/>
        <w:autoSpaceDN/>
        <w:spacing w:after="0" w:line="360" w:lineRule="auto"/>
        <w:jc w:val="both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9C3C25" w:rsidRPr="009C3C25" w:rsidTr="00E905D2">
        <w:tc>
          <w:tcPr>
            <w:tcW w:w="4748" w:type="dxa"/>
          </w:tcPr>
          <w:p w:rsidR="009C3C25" w:rsidRPr="009C3C25" w:rsidRDefault="009C3C25" w:rsidP="009C3C25">
            <w:pPr>
              <w:keepNext/>
              <w:suppressAutoHyphens w:val="0"/>
              <w:autoSpaceDN/>
              <w:spacing w:after="0" w:line="240" w:lineRule="auto"/>
              <w:textAlignment w:val="auto"/>
              <w:outlineLvl w:val="5"/>
              <w:rPr>
                <w:rFonts w:ascii="Verdana" w:eastAsia="Times New Roman" w:hAnsi="Verdana"/>
                <w:b/>
                <w:sz w:val="18"/>
                <w:szCs w:val="20"/>
                <w:lang w:eastAsia="it-IT"/>
              </w:rPr>
            </w:pPr>
            <w:r w:rsidRPr="009C3C25">
              <w:rPr>
                <w:rFonts w:ascii="Verdana" w:eastAsia="Times New Roman" w:hAnsi="Verdana"/>
                <w:b/>
                <w:sz w:val="18"/>
                <w:szCs w:val="20"/>
                <w:lang w:eastAsia="it-IT"/>
              </w:rPr>
              <w:t>Nome e cognome</w:t>
            </w:r>
          </w:p>
          <w:p w:rsidR="009C3C25" w:rsidRPr="009C3C25" w:rsidRDefault="009C3C25" w:rsidP="009C3C25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sz w:val="18"/>
                <w:szCs w:val="24"/>
                <w:lang w:eastAsia="it-IT"/>
              </w:rPr>
            </w:pPr>
          </w:p>
          <w:p w:rsidR="009C3C25" w:rsidRPr="009C3C25" w:rsidRDefault="009C3C25" w:rsidP="009C3C25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sz w:val="18"/>
                <w:szCs w:val="24"/>
                <w:lang w:eastAsia="it-IT"/>
              </w:rPr>
            </w:pPr>
          </w:p>
        </w:tc>
        <w:tc>
          <w:tcPr>
            <w:tcW w:w="4961" w:type="dxa"/>
          </w:tcPr>
          <w:p w:rsidR="009C3C25" w:rsidRPr="009C3C25" w:rsidRDefault="009C3C25" w:rsidP="009C3C25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sz w:val="18"/>
                <w:szCs w:val="24"/>
                <w:lang w:eastAsia="it-IT"/>
              </w:rPr>
            </w:pPr>
            <w:r w:rsidRPr="009C3C25">
              <w:rPr>
                <w:rFonts w:ascii="Verdana" w:eastAsia="Times New Roman" w:hAnsi="Verdana"/>
                <w:b/>
                <w:sz w:val="18"/>
                <w:szCs w:val="24"/>
                <w:lang w:eastAsia="it-IT"/>
              </w:rPr>
              <w:t>Firma</w:t>
            </w:r>
          </w:p>
          <w:p w:rsidR="009C3C25" w:rsidRPr="009C3C25" w:rsidRDefault="009C3C25" w:rsidP="009C3C25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sz w:val="18"/>
                <w:szCs w:val="24"/>
                <w:lang w:eastAsia="it-IT"/>
              </w:rPr>
            </w:pPr>
          </w:p>
        </w:tc>
      </w:tr>
    </w:tbl>
    <w:p w:rsidR="009C3C25" w:rsidRPr="009C3C25" w:rsidRDefault="009C3C25" w:rsidP="009C3C25">
      <w:pPr>
        <w:suppressAutoHyphens w:val="0"/>
        <w:autoSpaceDN/>
        <w:spacing w:after="0" w:line="360" w:lineRule="auto"/>
        <w:jc w:val="both"/>
        <w:textAlignment w:val="auto"/>
        <w:rPr>
          <w:rFonts w:ascii="Verdana" w:eastAsia="Times New Roman" w:hAnsi="Verdana"/>
          <w:b/>
          <w:sz w:val="18"/>
          <w:szCs w:val="24"/>
          <w:lang w:eastAsia="it-IT"/>
        </w:rPr>
      </w:pPr>
    </w:p>
    <w:p w:rsidR="009C3C25" w:rsidRPr="009C3C25" w:rsidRDefault="009C3C25" w:rsidP="009C3C25">
      <w:pPr>
        <w:suppressAutoHyphens w:val="0"/>
        <w:autoSpaceDN/>
        <w:spacing w:after="0" w:line="360" w:lineRule="auto"/>
        <w:jc w:val="both"/>
        <w:textAlignment w:val="auto"/>
        <w:rPr>
          <w:rFonts w:ascii="Verdana" w:eastAsia="Times New Roman" w:hAnsi="Verdana"/>
          <w:b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bCs/>
          <w:sz w:val="18"/>
          <w:szCs w:val="24"/>
          <w:lang w:eastAsia="it-IT"/>
        </w:rPr>
        <w:t>______________________, lì</w:t>
      </w:r>
    </w:p>
    <w:p w:rsidR="009C3C25" w:rsidRPr="009C3C25" w:rsidRDefault="009C3C25" w:rsidP="009C3C25">
      <w:pPr>
        <w:suppressAutoHyphens w:val="0"/>
        <w:autoSpaceDN/>
        <w:spacing w:after="0" w:line="360" w:lineRule="auto"/>
        <w:jc w:val="both"/>
        <w:textAlignment w:val="auto"/>
        <w:rPr>
          <w:rFonts w:ascii="Verdana" w:eastAsia="Times New Roman" w:hAnsi="Verdana"/>
          <w:b/>
          <w:sz w:val="18"/>
          <w:szCs w:val="24"/>
          <w:lang w:eastAsia="it-IT"/>
        </w:rPr>
      </w:pPr>
    </w:p>
    <w:p w:rsidR="009C3C25" w:rsidRPr="009C3C25" w:rsidRDefault="009C3C25" w:rsidP="009C3C25">
      <w:pPr>
        <w:suppressAutoHyphens w:val="0"/>
        <w:autoSpaceDN/>
        <w:spacing w:after="0" w:line="360" w:lineRule="auto"/>
        <w:jc w:val="both"/>
        <w:textAlignment w:val="auto"/>
        <w:rPr>
          <w:rFonts w:ascii="Verdana" w:eastAsia="Times New Roman" w:hAnsi="Verdana"/>
          <w:bCs/>
          <w:i/>
          <w:iCs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bCs/>
          <w:i/>
          <w:iCs/>
          <w:sz w:val="18"/>
          <w:szCs w:val="24"/>
          <w:lang w:eastAsia="it-IT"/>
        </w:rPr>
        <w:t>Informativa ai sensi dell’art.13 del Decreto Legislativo n. 196/2003</w:t>
      </w:r>
    </w:p>
    <w:p w:rsidR="009C3C25" w:rsidRPr="009C3C25" w:rsidRDefault="009C3C25" w:rsidP="009C3C25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i/>
          <w:sz w:val="18"/>
          <w:szCs w:val="20"/>
          <w:lang w:eastAsia="it-IT"/>
        </w:rPr>
      </w:pPr>
      <w:r w:rsidRPr="009C3C25">
        <w:rPr>
          <w:rFonts w:ascii="Verdana" w:eastAsia="Times New Roman" w:hAnsi="Verdana"/>
          <w:i/>
          <w:sz w:val="18"/>
          <w:szCs w:val="20"/>
          <w:lang w:eastAsia="it-IT"/>
        </w:rPr>
        <w:t>Si informa che i dati contenuti nel presente modulo sono necessari a soddisfare l’istanza pr</w:t>
      </w:r>
      <w:r w:rsidRPr="009C3C25">
        <w:rPr>
          <w:rFonts w:ascii="Verdana" w:eastAsia="Times New Roman" w:hAnsi="Verdana"/>
          <w:i/>
          <w:sz w:val="18"/>
          <w:szCs w:val="20"/>
          <w:lang w:eastAsia="it-IT"/>
        </w:rPr>
        <w:t>o</w:t>
      </w:r>
      <w:r w:rsidRPr="009C3C25">
        <w:rPr>
          <w:rFonts w:ascii="Verdana" w:eastAsia="Times New Roman" w:hAnsi="Verdana"/>
          <w:i/>
          <w:sz w:val="18"/>
          <w:szCs w:val="20"/>
          <w:lang w:eastAsia="it-IT"/>
        </w:rPr>
        <w:t>dotta, e verranno trattati dalla C</w:t>
      </w:r>
      <w:r w:rsidR="00EA2EF8">
        <w:rPr>
          <w:rFonts w:ascii="Verdana" w:eastAsia="Times New Roman" w:hAnsi="Verdana"/>
          <w:i/>
          <w:sz w:val="18"/>
          <w:szCs w:val="20"/>
          <w:lang w:eastAsia="it-IT"/>
        </w:rPr>
        <w:t>amera dell’Umbria</w:t>
      </w:r>
      <w:r w:rsidRPr="009C3C25">
        <w:rPr>
          <w:rFonts w:ascii="Verdana" w:eastAsia="Times New Roman" w:hAnsi="Verdana"/>
          <w:i/>
          <w:sz w:val="18"/>
          <w:szCs w:val="20"/>
          <w:lang w:eastAsia="it-IT"/>
        </w:rPr>
        <w:t xml:space="preserve"> ad uso esclusivo per finalità strettamente collegate a tale adempimento e per l’assolvimento di obblighi di legge. I dati saranno trattati in apposito archivio cartaceo e inseriti nel sistema informatico di gestione contabile dell’ente, accessibile esclusivamente al personale addetto o autorizzato. Titolare del trattamento è la Camera di Commercio di Perugia.</w:t>
      </w:r>
    </w:p>
    <w:p w:rsidR="009C3C25" w:rsidRPr="009C3C25" w:rsidRDefault="009C3C25" w:rsidP="009C3C25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i/>
          <w:sz w:val="18"/>
          <w:szCs w:val="20"/>
          <w:lang w:eastAsia="it-IT"/>
        </w:rPr>
      </w:pPr>
    </w:p>
    <w:p w:rsidR="009C3C25" w:rsidRPr="009C3C25" w:rsidRDefault="009C3C25" w:rsidP="009C3C25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bCs/>
          <w:i/>
          <w:iCs/>
          <w:sz w:val="18"/>
          <w:szCs w:val="24"/>
          <w:lang w:eastAsia="it-IT"/>
        </w:rPr>
      </w:pPr>
    </w:p>
    <w:p w:rsidR="009C3C25" w:rsidRPr="009C3C25" w:rsidRDefault="009C3C25" w:rsidP="009C3C25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Verdana" w:eastAsia="Times New Roman" w:hAnsi="Verdana"/>
          <w:b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b/>
          <w:sz w:val="18"/>
          <w:szCs w:val="24"/>
          <w:lang w:eastAsia="it-IT"/>
        </w:rPr>
        <w:t>SPAZIO RISERVATO AGLI UFFICI</w:t>
      </w:r>
    </w:p>
    <w:p w:rsidR="009C3C25" w:rsidRPr="009C3C25" w:rsidRDefault="009C3C25" w:rsidP="009C3C25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jc w:val="right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sz w:val="18"/>
          <w:szCs w:val="24"/>
          <w:lang w:eastAsia="it-IT"/>
        </w:rPr>
        <w:t xml:space="preserve">           All’Ufficio Ragioneria – Sede</w:t>
      </w:r>
    </w:p>
    <w:p w:rsidR="009C3C25" w:rsidRPr="009C3C25" w:rsidRDefault="009C3C25" w:rsidP="009C3C25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jc w:val="right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sz w:val="18"/>
          <w:szCs w:val="24"/>
          <w:lang w:eastAsia="it-IT"/>
        </w:rPr>
        <w:t xml:space="preserve"> </w:t>
      </w:r>
    </w:p>
    <w:p w:rsidR="009C3C25" w:rsidRPr="009C3C25" w:rsidRDefault="009C3C25" w:rsidP="009C3C25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</w:p>
    <w:p w:rsidR="009C3C25" w:rsidRPr="009C3C25" w:rsidRDefault="009C3C25" w:rsidP="009C3C25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360" w:lineRule="auto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sz w:val="18"/>
          <w:szCs w:val="24"/>
          <w:lang w:eastAsia="it-IT"/>
        </w:rPr>
        <w:t>La presente domanda di rimborso del diritto annuale per l’importo di € ____________ relat</w:t>
      </w:r>
      <w:r w:rsidRPr="009C3C25">
        <w:rPr>
          <w:rFonts w:ascii="Verdana" w:eastAsia="Times New Roman" w:hAnsi="Verdana"/>
          <w:sz w:val="18"/>
          <w:szCs w:val="24"/>
          <w:lang w:eastAsia="it-IT"/>
        </w:rPr>
        <w:t>i</w:t>
      </w:r>
      <w:r w:rsidRPr="009C3C25">
        <w:rPr>
          <w:rFonts w:ascii="Verdana" w:eastAsia="Times New Roman" w:hAnsi="Verdana"/>
          <w:sz w:val="18"/>
          <w:szCs w:val="24"/>
          <w:lang w:eastAsia="it-IT"/>
        </w:rPr>
        <w:t>vo  all’anno  _________________ viene accolta,  per i motivi sopra indicati, e si rilascia  il relativo nulla osta.</w:t>
      </w:r>
    </w:p>
    <w:p w:rsidR="009C3C25" w:rsidRPr="009C3C25" w:rsidRDefault="009C3C25" w:rsidP="009C3C25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sz w:val="18"/>
          <w:szCs w:val="24"/>
          <w:lang w:eastAsia="it-IT"/>
        </w:rPr>
        <w:t xml:space="preserve">Perugia, ____________________   </w:t>
      </w:r>
    </w:p>
    <w:p w:rsidR="009C3C25" w:rsidRPr="009C3C25" w:rsidRDefault="009C3C25" w:rsidP="009C3C25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sz w:val="18"/>
          <w:szCs w:val="24"/>
          <w:lang w:eastAsia="it-IT"/>
        </w:rPr>
        <w:t xml:space="preserve">                                                                                          UFFICIO DIRITTO ANNUALE                                                                                        </w:t>
      </w:r>
      <w:r w:rsidR="00F34B0F">
        <w:rPr>
          <w:rFonts w:ascii="Verdana" w:eastAsia="Times New Roman" w:hAnsi="Verdana"/>
          <w:sz w:val="18"/>
          <w:szCs w:val="24"/>
          <w:lang w:eastAsia="it-IT"/>
        </w:rPr>
        <w:t xml:space="preserve">                     </w:t>
      </w:r>
      <w:r w:rsidRPr="009C3C25">
        <w:rPr>
          <w:rFonts w:ascii="Verdana" w:eastAsia="Times New Roman" w:hAnsi="Verdana"/>
          <w:sz w:val="18"/>
          <w:szCs w:val="24"/>
          <w:lang w:eastAsia="it-IT"/>
        </w:rPr>
        <w:t xml:space="preserve">                                                                           </w:t>
      </w:r>
    </w:p>
    <w:p w:rsidR="009C3C25" w:rsidRPr="009C3C25" w:rsidRDefault="009C3C25" w:rsidP="009C3C25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sz w:val="18"/>
          <w:szCs w:val="24"/>
          <w:lang w:eastAsia="it-IT"/>
        </w:rPr>
        <w:t xml:space="preserve">                         </w:t>
      </w:r>
      <w:r w:rsidR="00F34B0F">
        <w:rPr>
          <w:rFonts w:ascii="Verdana" w:eastAsia="Times New Roman" w:hAnsi="Verdana"/>
          <w:sz w:val="18"/>
          <w:szCs w:val="24"/>
          <w:lang w:eastAsia="it-IT"/>
        </w:rPr>
        <w:t xml:space="preserve">                    </w:t>
      </w:r>
      <w:r w:rsidRPr="009C3C25">
        <w:rPr>
          <w:rFonts w:ascii="Verdana" w:eastAsia="Times New Roman" w:hAnsi="Verdana"/>
          <w:sz w:val="18"/>
          <w:szCs w:val="24"/>
          <w:lang w:eastAsia="it-IT"/>
        </w:rPr>
        <w:t xml:space="preserve">                                    </w:t>
      </w:r>
      <w:r w:rsidR="00F34B0F">
        <w:rPr>
          <w:rFonts w:ascii="Verdana" w:eastAsia="Times New Roman" w:hAnsi="Verdana"/>
          <w:sz w:val="18"/>
          <w:szCs w:val="24"/>
          <w:lang w:eastAsia="it-IT"/>
        </w:rPr>
        <w:t xml:space="preserve">          </w:t>
      </w:r>
      <w:r w:rsidRPr="009C3C25">
        <w:rPr>
          <w:rFonts w:ascii="Verdana" w:eastAsia="Times New Roman" w:hAnsi="Verdana"/>
          <w:sz w:val="18"/>
          <w:szCs w:val="24"/>
          <w:lang w:eastAsia="it-IT"/>
        </w:rPr>
        <w:t xml:space="preserve"> Firma del Responsabile</w:t>
      </w:r>
    </w:p>
    <w:p w:rsidR="009C3C25" w:rsidRPr="009C3C25" w:rsidRDefault="009C3C25" w:rsidP="009C3C25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</w:p>
    <w:p w:rsidR="009C3C25" w:rsidRPr="009C3C25" w:rsidRDefault="009C3C25" w:rsidP="009C3C25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</w:p>
    <w:p w:rsidR="009C3C25" w:rsidRPr="009C3C25" w:rsidRDefault="009C3C25" w:rsidP="009C3C25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6"/>
          <w:szCs w:val="20"/>
          <w:lang w:eastAsia="it-IT"/>
        </w:rPr>
      </w:pPr>
      <w:r w:rsidRPr="009C3C25">
        <w:rPr>
          <w:rFonts w:ascii="Verdana" w:eastAsia="Times New Roman" w:hAnsi="Verdana"/>
          <w:sz w:val="16"/>
          <w:szCs w:val="20"/>
          <w:lang w:eastAsia="it-IT"/>
        </w:rPr>
        <w:t>Indicare il nome del titolare dell’impresa individuale o del legale rappresentante della società, salvo il caso in cui si richiede il rimborso del diritto annuale di prima iscrizione pagato dal pr</w:t>
      </w:r>
      <w:r w:rsidRPr="009C3C25">
        <w:rPr>
          <w:rFonts w:ascii="Verdana" w:eastAsia="Times New Roman" w:hAnsi="Verdana"/>
          <w:sz w:val="16"/>
          <w:szCs w:val="20"/>
          <w:lang w:eastAsia="it-IT"/>
        </w:rPr>
        <w:t>o</w:t>
      </w:r>
      <w:r w:rsidRPr="009C3C25">
        <w:rPr>
          <w:rFonts w:ascii="Verdana" w:eastAsia="Times New Roman" w:hAnsi="Verdana"/>
          <w:sz w:val="16"/>
          <w:szCs w:val="20"/>
          <w:lang w:eastAsia="it-IT"/>
        </w:rPr>
        <w:t>fessionista (notaio, consulente o commercialista) per conto dell’impresa con modalità diversa dal modello F24. In quest’ultimo caso, il rimborso può essere richiesto dallo stesso profession</w:t>
      </w:r>
      <w:r w:rsidRPr="009C3C25">
        <w:rPr>
          <w:rFonts w:ascii="Verdana" w:eastAsia="Times New Roman" w:hAnsi="Verdana"/>
          <w:sz w:val="16"/>
          <w:szCs w:val="20"/>
          <w:lang w:eastAsia="it-IT"/>
        </w:rPr>
        <w:t>i</w:t>
      </w:r>
      <w:r w:rsidRPr="009C3C25">
        <w:rPr>
          <w:rFonts w:ascii="Verdana" w:eastAsia="Times New Roman" w:hAnsi="Verdana"/>
          <w:sz w:val="16"/>
          <w:szCs w:val="20"/>
          <w:lang w:eastAsia="it-IT"/>
        </w:rPr>
        <w:t>sta e, se è uno studio associato, dal suo legale rappresentante.</w:t>
      </w:r>
    </w:p>
    <w:p w:rsidR="009C3C25" w:rsidRPr="009C3C25" w:rsidRDefault="009C3C25" w:rsidP="009C3C2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Verdana" w:eastAsia="Times New Roman" w:hAnsi="Verdana"/>
          <w:sz w:val="16"/>
          <w:szCs w:val="20"/>
          <w:lang w:eastAsia="it-IT"/>
        </w:rPr>
      </w:pPr>
    </w:p>
    <w:p w:rsidR="009743A2" w:rsidRPr="009C3C25" w:rsidRDefault="009C3C25" w:rsidP="009C3C25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</w:pPr>
      <w:r w:rsidRPr="00963CF8">
        <w:rPr>
          <w:rFonts w:ascii="Verdana" w:eastAsia="Times New Roman" w:hAnsi="Verdana"/>
          <w:sz w:val="16"/>
          <w:szCs w:val="20"/>
          <w:lang w:eastAsia="it-IT"/>
        </w:rPr>
        <w:t>Il conto corrente deve essere intestato all’imprenditore o alla società che richiede il rimborso. Nel  caso il rimborso sia richiesto dal professionista di cui al punto 1, il conto dovrà essere int</w:t>
      </w:r>
      <w:r w:rsidRPr="00963CF8">
        <w:rPr>
          <w:rFonts w:ascii="Verdana" w:eastAsia="Times New Roman" w:hAnsi="Verdana"/>
          <w:sz w:val="16"/>
          <w:szCs w:val="20"/>
          <w:lang w:eastAsia="it-IT"/>
        </w:rPr>
        <w:t>e</w:t>
      </w:r>
      <w:r w:rsidRPr="00963CF8">
        <w:rPr>
          <w:rFonts w:ascii="Verdana" w:eastAsia="Times New Roman" w:hAnsi="Verdana"/>
          <w:sz w:val="16"/>
          <w:szCs w:val="20"/>
          <w:lang w:eastAsia="it-IT"/>
        </w:rPr>
        <w:t xml:space="preserve">stato al professionista stesso.  </w:t>
      </w:r>
    </w:p>
    <w:sectPr w:rsidR="009743A2" w:rsidRPr="009C3C25" w:rsidSect="00632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567" w:left="1701" w:header="113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06" w:rsidRDefault="00022C06">
      <w:pPr>
        <w:spacing w:after="0" w:line="240" w:lineRule="auto"/>
      </w:pPr>
      <w:r>
        <w:separator/>
      </w:r>
    </w:p>
  </w:endnote>
  <w:endnote w:type="continuationSeparator" w:id="0">
    <w:p w:rsidR="00022C06" w:rsidRDefault="0002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dra Sans Std Light">
    <w:altName w:val="Corbel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Fedra Sans Std Demi">
    <w:altName w:val="Corbel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22" w:rsidRDefault="009A49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6" w:rsidRPr="0063215F" w:rsidRDefault="00C71D56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8251C0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8251C0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EA" w:rsidRPr="00A71DEA" w:rsidRDefault="009A4922" w:rsidP="00A71DEA">
    <w:pPr>
      <w:pStyle w:val="Pidipagina"/>
      <w:rPr>
        <w:rFonts w:ascii="Fedra Sans Std Demi" w:hAnsi="Fedra Sans Std Demi"/>
        <w:noProof/>
        <w:color w:val="071D49"/>
        <w:sz w:val="16"/>
        <w:szCs w:val="16"/>
      </w:rPr>
    </w:pPr>
    <w:r>
      <w:rPr>
        <w:rFonts w:ascii="Fedra Sans Std Demi" w:hAnsi="Fedra Sans Std Dem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</wp:posOffset>
              </wp:positionV>
              <wp:extent cx="45085" cy="647700"/>
              <wp:effectExtent l="9525" t="10795" r="0" b="8255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647700"/>
                      </a:xfrm>
                      <a:custGeom>
                        <a:avLst/>
                        <a:gdLst>
                          <a:gd name="T0" fmla="*/ 0 h 495303"/>
                          <a:gd name="T1" fmla="*/ 247652 h 495303"/>
                          <a:gd name="T2" fmla="*/ 495303 h 495303"/>
                          <a:gd name="T3" fmla="*/ 247652 h 495303"/>
                          <a:gd name="T4" fmla="*/ 0 h 495303"/>
                          <a:gd name="T5" fmla="*/ 495303 h 495303"/>
                          <a:gd name="T6" fmla="*/ 17694720 60000 65536"/>
                          <a:gd name="T7" fmla="*/ 0 60000 65536"/>
                          <a:gd name="T8" fmla="*/ 5898240 60000 65536"/>
                          <a:gd name="T9" fmla="*/ 11796480 60000 65536"/>
                          <a:gd name="T10" fmla="*/ 5898240 60000 65536"/>
                          <a:gd name="T11" fmla="*/ 17694720 60000 65536"/>
                          <a:gd name="T12" fmla="*/ 0 h 495303"/>
                          <a:gd name="T13" fmla="*/ 495303 h 495303"/>
                        </a:gdLst>
                        <a:ahLst/>
                        <a:cxnLst>
                          <a:cxn ang="T6">
                            <a:pos x="0" y="T0"/>
                          </a:cxn>
                          <a:cxn ang="T7">
                            <a:pos x="0" y="T1"/>
                          </a:cxn>
                          <a:cxn ang="T8">
                            <a:pos x="0" y="T2"/>
                          </a:cxn>
                          <a:cxn ang="T9">
                            <a:pos x="0" y="T3"/>
                          </a:cxn>
                          <a:cxn ang="T10">
                            <a:pos x="0" y="T4"/>
                          </a:cxn>
                          <a:cxn ang="T11">
                            <a:pos x="0" y="T5"/>
                          </a:cxn>
                        </a:cxnLst>
                        <a:rect l="0" t="T12" r="0" b="T13"/>
                        <a:pathLst>
                          <a:path h="495303">
                            <a:moveTo>
                              <a:pt x="0" y="0"/>
                            </a:moveTo>
                            <a:lnTo>
                              <a:pt x="1" y="49530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9FD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1 5" o:spid="_x0000_s1026" style="position:absolute;margin-left:-9pt;margin-top:.1pt;width:3.5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" path="m,l1,495303e" filled="f" strokecolor="#009fdf">
              <v:path arrowok="t" o:connecttype="custom" o:connectlocs="0,0;0,323851;0,647700;0,323851;0,0;0,647700" o:connectangles="270,0,90,180,90,270" textboxrect="0,0,0,495303"/>
            </v:shape>
          </w:pict>
        </mc:Fallback>
      </mc:AlternateContent>
    </w:r>
    <w:r w:rsidR="00A71DEA" w:rsidRPr="00A71DEA">
      <w:rPr>
        <w:rFonts w:ascii="Fedra Sans Std Demi" w:hAnsi="Fedra Sans Std Demi"/>
        <w:noProof/>
        <w:color w:val="071D49"/>
        <w:sz w:val="16"/>
        <w:szCs w:val="16"/>
      </w:rPr>
      <w:t>Camera di Commercio dell'Umbria</w:t>
    </w:r>
  </w:p>
  <w:p w:rsidR="00A71DEA" w:rsidRPr="00A71DEA" w:rsidRDefault="00A71DEA" w:rsidP="00A71DEA">
    <w:pPr>
      <w:pStyle w:val="Pidipagina"/>
      <w:rPr>
        <w:rFonts w:ascii="Fedra Sans Std Light" w:hAnsi="Fedra Sans Std Light"/>
        <w:color w:val="071D49"/>
        <w:sz w:val="16"/>
        <w:szCs w:val="16"/>
      </w:rPr>
    </w:pPr>
    <w:r>
      <w:rPr>
        <w:rFonts w:ascii="Fedra Sans Std Light" w:hAnsi="Fedra Sans Std Light"/>
        <w:color w:val="071D49"/>
        <w:sz w:val="16"/>
        <w:szCs w:val="16"/>
      </w:rPr>
      <w:t>s</w:t>
    </w:r>
    <w:r w:rsidRPr="00A71DEA">
      <w:rPr>
        <w:rFonts w:ascii="Fedra Sans Std Light" w:hAnsi="Fedra Sans Std Light"/>
        <w:color w:val="071D49"/>
        <w:sz w:val="16"/>
        <w:szCs w:val="16"/>
      </w:rPr>
      <w:t>ede legale</w:t>
    </w:r>
    <w:r>
      <w:rPr>
        <w:rFonts w:ascii="Fedra Sans Std Light" w:hAnsi="Fedra Sans Std Light"/>
        <w:color w:val="071D49"/>
        <w:sz w:val="16"/>
        <w:szCs w:val="16"/>
      </w:rPr>
      <w:t>:</w:t>
    </w:r>
    <w:r w:rsidRPr="00A71DEA">
      <w:rPr>
        <w:rFonts w:ascii="Fedra Sans Std Light" w:hAnsi="Fedra Sans Std Light"/>
        <w:color w:val="071D49"/>
        <w:sz w:val="16"/>
        <w:szCs w:val="16"/>
      </w:rPr>
      <w:t xml:space="preserve"> </w:t>
    </w:r>
    <w:r>
      <w:rPr>
        <w:rFonts w:ascii="Fedra Sans Std Light" w:hAnsi="Fedra Sans Std Light"/>
        <w:color w:val="071D49"/>
        <w:sz w:val="16"/>
        <w:szCs w:val="16"/>
      </w:rPr>
      <w:t>v</w:t>
    </w:r>
    <w:r w:rsidRPr="00A71DEA">
      <w:rPr>
        <w:rFonts w:ascii="Fedra Sans Std Light" w:hAnsi="Fedra Sans Std Light"/>
        <w:color w:val="071D49"/>
        <w:sz w:val="16"/>
        <w:szCs w:val="16"/>
      </w:rPr>
      <w:t xml:space="preserve">ia Cacciatori delle Alpi 42 - 06121 Perugia </w:t>
    </w:r>
    <w:r>
      <w:rPr>
        <w:rFonts w:ascii="Fedra Sans Std Light" w:hAnsi="Fedra Sans Std Light"/>
        <w:color w:val="071D49"/>
        <w:sz w:val="16"/>
        <w:szCs w:val="16"/>
      </w:rPr>
      <w:t>- tel</w:t>
    </w:r>
    <w:r w:rsidRPr="00A71DEA">
      <w:rPr>
        <w:rFonts w:ascii="Fedra Sans Std Light" w:hAnsi="Fedra Sans Std Light"/>
        <w:color w:val="071D49"/>
        <w:sz w:val="16"/>
        <w:szCs w:val="16"/>
      </w:rPr>
      <w:t>. +39 075 57481</w:t>
    </w:r>
  </w:p>
  <w:p w:rsidR="00A71DEA" w:rsidRPr="00A71DEA" w:rsidRDefault="00A71DEA" w:rsidP="00A71DEA">
    <w:pPr>
      <w:pStyle w:val="Pidipagina"/>
      <w:rPr>
        <w:rFonts w:ascii="Fedra Sans Std Light" w:hAnsi="Fedra Sans Std Light"/>
        <w:color w:val="071D49"/>
        <w:sz w:val="16"/>
        <w:szCs w:val="16"/>
      </w:rPr>
    </w:pPr>
    <w:r>
      <w:rPr>
        <w:rFonts w:ascii="Fedra Sans Std Light" w:hAnsi="Fedra Sans Std Light"/>
        <w:color w:val="071D49"/>
        <w:sz w:val="16"/>
        <w:szCs w:val="16"/>
      </w:rPr>
      <w:t>s</w:t>
    </w:r>
    <w:r w:rsidRPr="00A71DEA">
      <w:rPr>
        <w:rFonts w:ascii="Fedra Sans Std Light" w:hAnsi="Fedra Sans Std Light"/>
        <w:color w:val="071D49"/>
        <w:sz w:val="16"/>
        <w:szCs w:val="16"/>
      </w:rPr>
      <w:t xml:space="preserve">ede </w:t>
    </w:r>
    <w:r>
      <w:rPr>
        <w:rFonts w:ascii="Fedra Sans Std Light" w:hAnsi="Fedra Sans Std Light"/>
        <w:color w:val="071D49"/>
        <w:sz w:val="16"/>
        <w:szCs w:val="16"/>
      </w:rPr>
      <w:t>di Terni: l</w:t>
    </w:r>
    <w:r w:rsidRPr="00A71DEA">
      <w:rPr>
        <w:rFonts w:ascii="Fedra Sans Std Light" w:hAnsi="Fedra Sans Std Light"/>
        <w:color w:val="071D49"/>
        <w:sz w:val="16"/>
        <w:szCs w:val="16"/>
      </w:rPr>
      <w:t xml:space="preserve">argo Don </w:t>
    </w:r>
    <w:proofErr w:type="spellStart"/>
    <w:r w:rsidRPr="00A71DEA">
      <w:rPr>
        <w:rFonts w:ascii="Fedra Sans Std Light" w:hAnsi="Fedra Sans Std Light"/>
        <w:color w:val="071D49"/>
        <w:sz w:val="16"/>
        <w:szCs w:val="16"/>
      </w:rPr>
      <w:t>Minzoni</w:t>
    </w:r>
    <w:proofErr w:type="spellEnd"/>
    <w:r w:rsidRPr="00A71DEA">
      <w:rPr>
        <w:rFonts w:ascii="Fedra Sans Std Light" w:hAnsi="Fedra Sans Std Light"/>
        <w:color w:val="071D49"/>
        <w:sz w:val="16"/>
        <w:szCs w:val="16"/>
      </w:rPr>
      <w:t xml:space="preserve"> 6 - 05100 Terni</w:t>
    </w:r>
    <w:r>
      <w:rPr>
        <w:rFonts w:ascii="Fedra Sans Std Light" w:hAnsi="Fedra Sans Std Light"/>
        <w:color w:val="071D49"/>
        <w:sz w:val="16"/>
        <w:szCs w:val="16"/>
      </w:rPr>
      <w:t xml:space="preserve"> – tel. </w:t>
    </w:r>
    <w:r w:rsidRPr="00A71DEA">
      <w:rPr>
        <w:rFonts w:ascii="Fedra Sans Std Light" w:hAnsi="Fedra Sans Std Light"/>
        <w:color w:val="071D49"/>
        <w:sz w:val="16"/>
        <w:szCs w:val="16"/>
      </w:rPr>
      <w:t>+39 0744 4891</w:t>
    </w:r>
  </w:p>
  <w:p w:rsidR="00A71DEA" w:rsidRDefault="00A71DEA" w:rsidP="00A71DEA">
    <w:pPr>
      <w:pStyle w:val="Pidipagina"/>
      <w:rPr>
        <w:rFonts w:ascii="Fedra Sans Std Light" w:hAnsi="Fedra Sans Std Light"/>
        <w:color w:val="071D49"/>
        <w:sz w:val="16"/>
        <w:szCs w:val="16"/>
      </w:rPr>
    </w:pPr>
    <w:r w:rsidRPr="00A71DEA">
      <w:rPr>
        <w:rFonts w:ascii="Fedra Sans Std Light" w:hAnsi="Fedra Sans Std Light"/>
        <w:color w:val="071D49"/>
        <w:sz w:val="16"/>
        <w:szCs w:val="16"/>
      </w:rPr>
      <w:t xml:space="preserve">PEC </w:t>
    </w:r>
    <w:hyperlink r:id="rId1" w:history="1">
      <w:r w:rsidRPr="00E57B23">
        <w:rPr>
          <w:rStyle w:val="Collegamentoipertestuale"/>
          <w:rFonts w:ascii="Fedra Sans Std Light" w:hAnsi="Fedra Sans Std Light"/>
          <w:sz w:val="16"/>
          <w:szCs w:val="16"/>
        </w:rPr>
        <w:t>cciaa@pec.umbria.camcom.it</w:t>
      </w:r>
    </w:hyperlink>
    <w:r>
      <w:rPr>
        <w:rFonts w:ascii="Fedra Sans Std Light" w:hAnsi="Fedra Sans Std Light"/>
        <w:color w:val="071D49"/>
        <w:sz w:val="16"/>
        <w:szCs w:val="16"/>
      </w:rPr>
      <w:t xml:space="preserve"> – </w:t>
    </w:r>
    <w:hyperlink r:id="rId2" w:history="1">
      <w:r w:rsidR="009A4922" w:rsidRPr="001171DC">
        <w:rPr>
          <w:rStyle w:val="Collegamentoipertestuale"/>
          <w:rFonts w:ascii="Fedra Sans Std Light" w:hAnsi="Fedra Sans Std Light"/>
          <w:sz w:val="16"/>
          <w:szCs w:val="16"/>
        </w:rPr>
        <w:t>www.umbria.camcom.it</w:t>
      </w:r>
    </w:hyperlink>
  </w:p>
  <w:p w:rsidR="00A71DEA" w:rsidRDefault="00A71DEA" w:rsidP="00A71DEA">
    <w:pPr>
      <w:pStyle w:val="Pidipagina"/>
      <w:rPr>
        <w:rFonts w:ascii="Fedra Sans Std Light" w:hAnsi="Fedra Sans Std Light"/>
        <w:color w:val="071D49"/>
        <w:sz w:val="16"/>
        <w:szCs w:val="16"/>
      </w:rPr>
    </w:pPr>
    <w:r>
      <w:rPr>
        <w:rFonts w:ascii="Fedra Sans Std Light" w:hAnsi="Fedra Sans Std Light"/>
        <w:color w:val="071D49"/>
        <w:sz w:val="16"/>
        <w:szCs w:val="16"/>
      </w:rPr>
      <w:t>c</w:t>
    </w:r>
    <w:r w:rsidRPr="00A71DEA">
      <w:rPr>
        <w:rFonts w:ascii="Fedra Sans Std Light" w:hAnsi="Fedra Sans Std Light"/>
        <w:color w:val="071D49"/>
        <w:sz w:val="16"/>
        <w:szCs w:val="16"/>
      </w:rPr>
      <w:t xml:space="preserve">odice </w:t>
    </w:r>
    <w:r>
      <w:rPr>
        <w:rFonts w:ascii="Fedra Sans Std Light" w:hAnsi="Fedra Sans Std Light"/>
        <w:color w:val="071D49"/>
        <w:sz w:val="16"/>
        <w:szCs w:val="16"/>
      </w:rPr>
      <w:t>f</w:t>
    </w:r>
    <w:r w:rsidRPr="00A71DEA">
      <w:rPr>
        <w:rFonts w:ascii="Fedra Sans Std Light" w:hAnsi="Fedra Sans Std Light"/>
        <w:color w:val="071D49"/>
        <w:sz w:val="16"/>
        <w:szCs w:val="16"/>
      </w:rPr>
      <w:t xml:space="preserve">iscale e </w:t>
    </w:r>
    <w:r>
      <w:rPr>
        <w:rFonts w:ascii="Fedra Sans Std Light" w:hAnsi="Fedra Sans Std Light"/>
        <w:color w:val="071D49"/>
        <w:sz w:val="16"/>
        <w:szCs w:val="16"/>
      </w:rPr>
      <w:t>p</w:t>
    </w:r>
    <w:r w:rsidRPr="00A71DEA">
      <w:rPr>
        <w:rFonts w:ascii="Fedra Sans Std Light" w:hAnsi="Fedra Sans Std Light"/>
        <w:color w:val="071D49"/>
        <w:sz w:val="16"/>
        <w:szCs w:val="16"/>
      </w:rPr>
      <w:t xml:space="preserve">artita </w:t>
    </w:r>
    <w:r>
      <w:rPr>
        <w:rFonts w:ascii="Fedra Sans Std Light" w:hAnsi="Fedra Sans Std Light"/>
        <w:color w:val="071D49"/>
        <w:sz w:val="16"/>
        <w:szCs w:val="16"/>
      </w:rPr>
      <w:t>i</w:t>
    </w:r>
    <w:r w:rsidRPr="00A71DEA">
      <w:rPr>
        <w:rFonts w:ascii="Fedra Sans Std Light" w:hAnsi="Fedra Sans Std Light"/>
        <w:color w:val="071D49"/>
        <w:sz w:val="16"/>
        <w:szCs w:val="16"/>
      </w:rPr>
      <w:t>va 03764550541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06" w:rsidRDefault="00022C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2C06" w:rsidRDefault="0002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22" w:rsidRDefault="009A49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6" w:rsidRDefault="009A4922" w:rsidP="0063215F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-725170</wp:posOffset>
          </wp:positionH>
          <wp:positionV relativeFrom="paragraph">
            <wp:posOffset>-147955</wp:posOffset>
          </wp:positionV>
          <wp:extent cx="2437130" cy="503555"/>
          <wp:effectExtent l="0" t="0" r="1270" b="0"/>
          <wp:wrapNone/>
          <wp:docPr id="23" name="Immagine 23" descr="CDC-Umbria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DC-Umbria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D56" w:rsidRDefault="00C71D56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63215F" w:rsidRDefault="0063215F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:rsidR="00C71D56" w:rsidRDefault="00A9665D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9D" w:rsidRDefault="009A49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-710565</wp:posOffset>
          </wp:positionV>
          <wp:extent cx="7562850" cy="1543050"/>
          <wp:effectExtent l="0" t="0" r="0" b="0"/>
          <wp:wrapNone/>
          <wp:docPr id="21" name="Immagine 2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269D" w:rsidRDefault="003A269D">
    <w:pPr>
      <w:pStyle w:val="Intestazione"/>
    </w:pPr>
  </w:p>
  <w:p w:rsidR="00C71D56" w:rsidRDefault="00C71D56">
    <w:pPr>
      <w:pStyle w:val="Intestazione"/>
    </w:pPr>
  </w:p>
  <w:p w:rsidR="003A269D" w:rsidRPr="0092112B" w:rsidRDefault="003A269D" w:rsidP="003A269D">
    <w:pPr>
      <w:pStyle w:val="Intestazione"/>
      <w:rPr>
        <w:color w:val="071D49"/>
        <w:spacing w:val="-20"/>
        <w:sz w:val="16"/>
      </w:rPr>
    </w:pPr>
  </w:p>
  <w:p w:rsidR="00C71D56" w:rsidRDefault="00C71D56" w:rsidP="003A269D">
    <w:pPr>
      <w:pStyle w:val="Intestazione"/>
      <w:rPr>
        <w:spacing w:val="-20"/>
        <w:sz w:val="16"/>
      </w:rPr>
    </w:pPr>
  </w:p>
  <w:p w:rsidR="00C71D56" w:rsidRDefault="00C71D56">
    <w:pPr>
      <w:pStyle w:val="Intestazione"/>
      <w:rPr>
        <w:spacing w:val="-20"/>
        <w:sz w:val="16"/>
      </w:rPr>
    </w:pPr>
  </w:p>
  <w:p w:rsidR="00C71D56" w:rsidRDefault="00C71D56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56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559D2DDA"/>
    <w:multiLevelType w:val="hybridMultilevel"/>
    <w:tmpl w:val="C660F676"/>
    <w:lvl w:ilvl="0" w:tplc="604E2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22"/>
    <w:rsid w:val="00022C06"/>
    <w:rsid w:val="0006048F"/>
    <w:rsid w:val="00070234"/>
    <w:rsid w:val="001035D8"/>
    <w:rsid w:val="00114A99"/>
    <w:rsid w:val="0012708C"/>
    <w:rsid w:val="001406F5"/>
    <w:rsid w:val="0016233A"/>
    <w:rsid w:val="001A3A76"/>
    <w:rsid w:val="002109B9"/>
    <w:rsid w:val="00234F53"/>
    <w:rsid w:val="00261805"/>
    <w:rsid w:val="002E56FE"/>
    <w:rsid w:val="00307B8F"/>
    <w:rsid w:val="00342BE1"/>
    <w:rsid w:val="00352EA9"/>
    <w:rsid w:val="003668E6"/>
    <w:rsid w:val="003A269D"/>
    <w:rsid w:val="003F69D6"/>
    <w:rsid w:val="00483D0F"/>
    <w:rsid w:val="004D0DC5"/>
    <w:rsid w:val="004D3ABB"/>
    <w:rsid w:val="0051776E"/>
    <w:rsid w:val="0052225F"/>
    <w:rsid w:val="00542752"/>
    <w:rsid w:val="005B1BE7"/>
    <w:rsid w:val="005E1BBB"/>
    <w:rsid w:val="0063215F"/>
    <w:rsid w:val="00645B11"/>
    <w:rsid w:val="006B7445"/>
    <w:rsid w:val="007460DD"/>
    <w:rsid w:val="0075005A"/>
    <w:rsid w:val="00803BE9"/>
    <w:rsid w:val="008062EF"/>
    <w:rsid w:val="008251C0"/>
    <w:rsid w:val="00840E31"/>
    <w:rsid w:val="00845708"/>
    <w:rsid w:val="00852114"/>
    <w:rsid w:val="00890666"/>
    <w:rsid w:val="00910BCC"/>
    <w:rsid w:val="00932CEA"/>
    <w:rsid w:val="0095210C"/>
    <w:rsid w:val="00963CF8"/>
    <w:rsid w:val="009743A2"/>
    <w:rsid w:val="00983DF7"/>
    <w:rsid w:val="009A4922"/>
    <w:rsid w:val="009C3C25"/>
    <w:rsid w:val="009F7FE1"/>
    <w:rsid w:val="00A34CAB"/>
    <w:rsid w:val="00A35D1B"/>
    <w:rsid w:val="00A60FA2"/>
    <w:rsid w:val="00A71DEA"/>
    <w:rsid w:val="00A7679E"/>
    <w:rsid w:val="00A9665D"/>
    <w:rsid w:val="00B23D3A"/>
    <w:rsid w:val="00C71D56"/>
    <w:rsid w:val="00CB4216"/>
    <w:rsid w:val="00CC21D7"/>
    <w:rsid w:val="00CD4E40"/>
    <w:rsid w:val="00CD7DC3"/>
    <w:rsid w:val="00D07E86"/>
    <w:rsid w:val="00D17508"/>
    <w:rsid w:val="00D21715"/>
    <w:rsid w:val="00D4367A"/>
    <w:rsid w:val="00DE3F4D"/>
    <w:rsid w:val="00EA0345"/>
    <w:rsid w:val="00EA2EF8"/>
    <w:rsid w:val="00EA5BCF"/>
    <w:rsid w:val="00F05B9D"/>
    <w:rsid w:val="00F34B0F"/>
    <w:rsid w:val="00F61EB9"/>
    <w:rsid w:val="00F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link w:val="NormaleWebCarattere"/>
    <w:rsid w:val="009743A2"/>
    <w:pPr>
      <w:autoSpaceDN/>
      <w:spacing w:before="28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s-IN" w:bidi="as-IN"/>
    </w:rPr>
  </w:style>
  <w:style w:type="character" w:customStyle="1" w:styleId="NormaleWebCarattere">
    <w:name w:val="Normale (Web) Carattere"/>
    <w:link w:val="NormaleWeb"/>
    <w:rsid w:val="009743A2"/>
    <w:rPr>
      <w:rFonts w:ascii="Times New Roman" w:eastAsia="Times New Roman" w:hAnsi="Times New Roman"/>
      <w:sz w:val="24"/>
      <w:szCs w:val="24"/>
      <w:lang w:eastAsia="as-IN" w:bidi="as-IN"/>
    </w:rPr>
  </w:style>
  <w:style w:type="paragraph" w:customStyle="1" w:styleId="TESTOLETTERACCMT">
    <w:name w:val="TESTO LETTERA CCMT"/>
    <w:basedOn w:val="NormaleWeb"/>
    <w:link w:val="TESTOLETTERACCMTCarattere"/>
    <w:qFormat/>
    <w:rsid w:val="009743A2"/>
    <w:pPr>
      <w:spacing w:before="0" w:after="0"/>
      <w:ind w:firstLine="284"/>
      <w:jc w:val="both"/>
    </w:pPr>
  </w:style>
  <w:style w:type="paragraph" w:customStyle="1" w:styleId="FIRMALETTERACCMT">
    <w:name w:val="FIRMA LETTERA CCMT"/>
    <w:basedOn w:val="NormaleWeb"/>
    <w:link w:val="FIRMALETTERACCMTCarattere"/>
    <w:qFormat/>
    <w:rsid w:val="009743A2"/>
    <w:pPr>
      <w:tabs>
        <w:tab w:val="center" w:pos="6521"/>
      </w:tabs>
      <w:spacing w:before="0" w:after="0"/>
      <w:ind w:left="5670"/>
      <w:jc w:val="center"/>
    </w:pPr>
    <w:rPr>
      <w:bCs/>
      <w:i/>
    </w:rPr>
  </w:style>
  <w:style w:type="character" w:customStyle="1" w:styleId="TESTOLETTERACCMTCarattere">
    <w:name w:val="TESTO LETTERA CCMT Carattere"/>
    <w:link w:val="TESTOLETTERACCMT"/>
    <w:rsid w:val="009743A2"/>
  </w:style>
  <w:style w:type="paragraph" w:customStyle="1" w:styleId="OGGETTOLETTERACCMT">
    <w:name w:val="OGGETTO LETTERA CCMT"/>
    <w:basedOn w:val="NormaleWeb"/>
    <w:link w:val="OGGETTOLETTERACCMTCarattere"/>
    <w:qFormat/>
    <w:rsid w:val="009743A2"/>
    <w:pPr>
      <w:spacing w:before="0" w:after="0"/>
      <w:jc w:val="both"/>
    </w:pPr>
    <w:rPr>
      <w:b/>
      <w:bCs/>
      <w:sz w:val="26"/>
      <w:szCs w:val="26"/>
    </w:rPr>
  </w:style>
  <w:style w:type="character" w:customStyle="1" w:styleId="FIRMALETTERACCMTCarattere">
    <w:name w:val="FIRMA LETTERA CCMT Carattere"/>
    <w:link w:val="FIRMALETTERACCMT"/>
    <w:rsid w:val="009743A2"/>
    <w:rPr>
      <w:rFonts w:ascii="Times New Roman" w:eastAsia="Times New Roman" w:hAnsi="Times New Roman"/>
      <w:bCs/>
      <w:i/>
      <w:sz w:val="24"/>
      <w:szCs w:val="24"/>
      <w:lang w:eastAsia="as-IN" w:bidi="as-IN"/>
    </w:rPr>
  </w:style>
  <w:style w:type="paragraph" w:customStyle="1" w:styleId="FIRMADIGITALECCMT">
    <w:name w:val="FIRMA DIGITALE CCMT"/>
    <w:basedOn w:val="FIRMALETTERACCMT"/>
    <w:link w:val="FIRMADIGITALECCMTCarattere"/>
    <w:qFormat/>
    <w:rsid w:val="009743A2"/>
    <w:rPr>
      <w:rFonts w:ascii="Arial" w:hAnsi="Arial" w:cs="Arial"/>
      <w:i w:val="0"/>
      <w:sz w:val="14"/>
      <w:szCs w:val="14"/>
    </w:rPr>
  </w:style>
  <w:style w:type="character" w:customStyle="1" w:styleId="OGGETTOLETTERACCMTCarattere">
    <w:name w:val="OGGETTO LETTERA CCMT Carattere"/>
    <w:link w:val="OGGETTOLETTERACCMT"/>
    <w:rsid w:val="009743A2"/>
    <w:rPr>
      <w:rFonts w:ascii="Times New Roman" w:eastAsia="Times New Roman" w:hAnsi="Times New Roman"/>
      <w:b/>
      <w:bCs/>
      <w:sz w:val="26"/>
      <w:szCs w:val="26"/>
      <w:lang w:eastAsia="as-IN" w:bidi="as-IN"/>
    </w:rPr>
  </w:style>
  <w:style w:type="character" w:customStyle="1" w:styleId="FIRMADIGITALECCMTCarattere">
    <w:name w:val="FIRMA DIGITALE CCMT Carattere"/>
    <w:link w:val="FIRMADIGITALECCMT"/>
    <w:rsid w:val="009743A2"/>
    <w:rPr>
      <w:rFonts w:ascii="Arial" w:eastAsia="Times New Roman" w:hAnsi="Arial" w:cs="Arial"/>
      <w:bCs/>
      <w:sz w:val="14"/>
      <w:szCs w:val="14"/>
      <w:lang w:eastAsia="as-IN" w:bidi="as-IN"/>
    </w:rPr>
  </w:style>
  <w:style w:type="character" w:customStyle="1" w:styleId="Menzionenonrisolta">
    <w:name w:val="Menzione non risolta"/>
    <w:uiPriority w:val="99"/>
    <w:semiHidden/>
    <w:unhideWhenUsed/>
    <w:rsid w:val="00A71DE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link w:val="NormaleWebCarattere"/>
    <w:rsid w:val="009743A2"/>
    <w:pPr>
      <w:autoSpaceDN/>
      <w:spacing w:before="28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s-IN" w:bidi="as-IN"/>
    </w:rPr>
  </w:style>
  <w:style w:type="character" w:customStyle="1" w:styleId="NormaleWebCarattere">
    <w:name w:val="Normale (Web) Carattere"/>
    <w:link w:val="NormaleWeb"/>
    <w:rsid w:val="009743A2"/>
    <w:rPr>
      <w:rFonts w:ascii="Times New Roman" w:eastAsia="Times New Roman" w:hAnsi="Times New Roman"/>
      <w:sz w:val="24"/>
      <w:szCs w:val="24"/>
      <w:lang w:eastAsia="as-IN" w:bidi="as-IN"/>
    </w:rPr>
  </w:style>
  <w:style w:type="paragraph" w:customStyle="1" w:styleId="TESTOLETTERACCMT">
    <w:name w:val="TESTO LETTERA CCMT"/>
    <w:basedOn w:val="NormaleWeb"/>
    <w:link w:val="TESTOLETTERACCMTCarattere"/>
    <w:qFormat/>
    <w:rsid w:val="009743A2"/>
    <w:pPr>
      <w:spacing w:before="0" w:after="0"/>
      <w:ind w:firstLine="284"/>
      <w:jc w:val="both"/>
    </w:pPr>
  </w:style>
  <w:style w:type="paragraph" w:customStyle="1" w:styleId="FIRMALETTERACCMT">
    <w:name w:val="FIRMA LETTERA CCMT"/>
    <w:basedOn w:val="NormaleWeb"/>
    <w:link w:val="FIRMALETTERACCMTCarattere"/>
    <w:qFormat/>
    <w:rsid w:val="009743A2"/>
    <w:pPr>
      <w:tabs>
        <w:tab w:val="center" w:pos="6521"/>
      </w:tabs>
      <w:spacing w:before="0" w:after="0"/>
      <w:ind w:left="5670"/>
      <w:jc w:val="center"/>
    </w:pPr>
    <w:rPr>
      <w:bCs/>
      <w:i/>
    </w:rPr>
  </w:style>
  <w:style w:type="character" w:customStyle="1" w:styleId="TESTOLETTERACCMTCarattere">
    <w:name w:val="TESTO LETTERA CCMT Carattere"/>
    <w:link w:val="TESTOLETTERACCMT"/>
    <w:rsid w:val="009743A2"/>
  </w:style>
  <w:style w:type="paragraph" w:customStyle="1" w:styleId="OGGETTOLETTERACCMT">
    <w:name w:val="OGGETTO LETTERA CCMT"/>
    <w:basedOn w:val="NormaleWeb"/>
    <w:link w:val="OGGETTOLETTERACCMTCarattere"/>
    <w:qFormat/>
    <w:rsid w:val="009743A2"/>
    <w:pPr>
      <w:spacing w:before="0" w:after="0"/>
      <w:jc w:val="both"/>
    </w:pPr>
    <w:rPr>
      <w:b/>
      <w:bCs/>
      <w:sz w:val="26"/>
      <w:szCs w:val="26"/>
    </w:rPr>
  </w:style>
  <w:style w:type="character" w:customStyle="1" w:styleId="FIRMALETTERACCMTCarattere">
    <w:name w:val="FIRMA LETTERA CCMT Carattere"/>
    <w:link w:val="FIRMALETTERACCMT"/>
    <w:rsid w:val="009743A2"/>
    <w:rPr>
      <w:rFonts w:ascii="Times New Roman" w:eastAsia="Times New Roman" w:hAnsi="Times New Roman"/>
      <w:bCs/>
      <w:i/>
      <w:sz w:val="24"/>
      <w:szCs w:val="24"/>
      <w:lang w:eastAsia="as-IN" w:bidi="as-IN"/>
    </w:rPr>
  </w:style>
  <w:style w:type="paragraph" w:customStyle="1" w:styleId="FIRMADIGITALECCMT">
    <w:name w:val="FIRMA DIGITALE CCMT"/>
    <w:basedOn w:val="FIRMALETTERACCMT"/>
    <w:link w:val="FIRMADIGITALECCMTCarattere"/>
    <w:qFormat/>
    <w:rsid w:val="009743A2"/>
    <w:rPr>
      <w:rFonts w:ascii="Arial" w:hAnsi="Arial" w:cs="Arial"/>
      <w:i w:val="0"/>
      <w:sz w:val="14"/>
      <w:szCs w:val="14"/>
    </w:rPr>
  </w:style>
  <w:style w:type="character" w:customStyle="1" w:styleId="OGGETTOLETTERACCMTCarattere">
    <w:name w:val="OGGETTO LETTERA CCMT Carattere"/>
    <w:link w:val="OGGETTOLETTERACCMT"/>
    <w:rsid w:val="009743A2"/>
    <w:rPr>
      <w:rFonts w:ascii="Times New Roman" w:eastAsia="Times New Roman" w:hAnsi="Times New Roman"/>
      <w:b/>
      <w:bCs/>
      <w:sz w:val="26"/>
      <w:szCs w:val="26"/>
      <w:lang w:eastAsia="as-IN" w:bidi="as-IN"/>
    </w:rPr>
  </w:style>
  <w:style w:type="character" w:customStyle="1" w:styleId="FIRMADIGITALECCMTCarattere">
    <w:name w:val="FIRMA DIGITALE CCMT Carattere"/>
    <w:link w:val="FIRMADIGITALECCMT"/>
    <w:rsid w:val="009743A2"/>
    <w:rPr>
      <w:rFonts w:ascii="Arial" w:eastAsia="Times New Roman" w:hAnsi="Arial" w:cs="Arial"/>
      <w:bCs/>
      <w:sz w:val="14"/>
      <w:szCs w:val="14"/>
      <w:lang w:eastAsia="as-IN" w:bidi="as-IN"/>
    </w:rPr>
  </w:style>
  <w:style w:type="character" w:customStyle="1" w:styleId="Menzionenonrisolta">
    <w:name w:val="Menzione non risolta"/>
    <w:uiPriority w:val="99"/>
    <w:semiHidden/>
    <w:unhideWhenUsed/>
    <w:rsid w:val="00A71DE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bria.camcom.it" TargetMode="External"/><Relationship Id="rId1" Type="http://schemas.openxmlformats.org/officeDocument/2006/relationships/hyperlink" Target="mailto:cciaa@pec.umbria.camco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Desktop\accorpamento%202020\cart%20intestata%20e%20materiali%20vari\Carta%20da%20lettera\carta%20da%20lettera%20modello%20word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da lettera modello word generica.dot</Template>
  <TotalTime>119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4322</CharactersWithSpaces>
  <SharedDoc>false</SharedDoc>
  <HLinks>
    <vt:vector size="12" baseType="variant">
      <vt:variant>
        <vt:i4>7602210</vt:i4>
      </vt:variant>
      <vt:variant>
        <vt:i4>9</vt:i4>
      </vt:variant>
      <vt:variant>
        <vt:i4>0</vt:i4>
      </vt:variant>
      <vt:variant>
        <vt:i4>5</vt:i4>
      </vt:variant>
      <vt:variant>
        <vt:lpwstr>http://www.umbia.amcom.it/</vt:lpwstr>
      </vt:variant>
      <vt:variant>
        <vt:lpwstr/>
      </vt:variant>
      <vt:variant>
        <vt:i4>4980850</vt:i4>
      </vt:variant>
      <vt:variant>
        <vt:i4>6</vt:i4>
      </vt:variant>
      <vt:variant>
        <vt:i4>0</vt:i4>
      </vt:variant>
      <vt:variant>
        <vt:i4>5</vt:i4>
      </vt:variant>
      <vt:variant>
        <vt:lpwstr>mailto:cciaa@pec.umbria.camcom.it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Antonietta Cicchinelli</cp:lastModifiedBy>
  <cp:revision>9</cp:revision>
  <cp:lastPrinted>2018-06-19T12:05:00Z</cp:lastPrinted>
  <dcterms:created xsi:type="dcterms:W3CDTF">2021-05-21T09:35:00Z</dcterms:created>
  <dcterms:modified xsi:type="dcterms:W3CDTF">2021-05-24T09:45:00Z</dcterms:modified>
</cp:coreProperties>
</file>